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FC" w:rsidRPr="00AA7465" w:rsidRDefault="00CE16FC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E16FC" w:rsidRPr="00AA7465" w:rsidRDefault="00CE16FC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E16FC" w:rsidRPr="00AA7465" w:rsidRDefault="00CE16FC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E16FC" w:rsidRPr="00AA7465" w:rsidRDefault="00CE16FC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>ЛЬСКОЕ ПОСЕЛЕНИЕ КЕДРОВЫЙ</w:t>
      </w:r>
    </w:p>
    <w:p w:rsidR="00CE16FC" w:rsidRPr="00AA7465" w:rsidRDefault="00CE16FC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E16FC" w:rsidRPr="00AA7465" w:rsidRDefault="00CE16FC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E16FC" w:rsidRPr="00AA7465" w:rsidRDefault="00CE16FC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E16FC" w:rsidRPr="008C6295" w:rsidRDefault="00CE16FC" w:rsidP="00AA7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CE16FC" w:rsidRPr="008C6295" w:rsidRDefault="00CE16FC" w:rsidP="008C629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E16FC" w:rsidRPr="00B81F4B" w:rsidRDefault="00CE16FC" w:rsidP="008C6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00.00.2018       </w:t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 w:rsidRPr="00B81F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CE16FC" w:rsidRPr="008C6295" w:rsidRDefault="00CE16FC" w:rsidP="008C6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6FC" w:rsidRDefault="00CE16FC" w:rsidP="00C058B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CE16FC" w:rsidRDefault="00CE16FC" w:rsidP="00C058B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от 12.11.2014 </w:t>
      </w:r>
    </w:p>
    <w:p w:rsidR="00CE16FC" w:rsidRDefault="00CE16FC" w:rsidP="00C058B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31 «Об установлении налога </w:t>
      </w:r>
    </w:p>
    <w:p w:rsidR="00CE16FC" w:rsidRDefault="00CE16FC" w:rsidP="00C05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имущество физических лиц»</w:t>
      </w:r>
    </w:p>
    <w:p w:rsidR="00CE16FC" w:rsidRDefault="00CE16FC" w:rsidP="00C05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6FC" w:rsidRDefault="00CE16FC" w:rsidP="00430C4A">
      <w:pPr>
        <w:pStyle w:val="BodyTextIndent"/>
        <w:rPr>
          <w:szCs w:val="28"/>
        </w:rPr>
      </w:pPr>
      <w:r w:rsidRPr="006E1768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от </w:t>
      </w:r>
      <w:r>
        <w:t>03.08.2018 № 334-ФЗ</w:t>
      </w:r>
      <w:r>
        <w:rPr>
          <w:szCs w:val="28"/>
        </w:rPr>
        <w:t xml:space="preserve"> </w:t>
      </w:r>
      <w:r w:rsidRPr="006E1768">
        <w:rPr>
          <w:szCs w:val="28"/>
        </w:rPr>
        <w:t>«</w:t>
      </w:r>
      <w:r>
        <w:t>О внесении изменений в статью 52 части первой и часть вторую Налогового кодекса Российской Федерации</w:t>
      </w:r>
      <w:r w:rsidRPr="006E1768">
        <w:rPr>
          <w:szCs w:val="28"/>
        </w:rPr>
        <w:t xml:space="preserve">», </w:t>
      </w:r>
      <w:r>
        <w:rPr>
          <w:szCs w:val="28"/>
        </w:rPr>
        <w:t xml:space="preserve">руководствуясь </w:t>
      </w:r>
      <w:r w:rsidRPr="006E1768">
        <w:rPr>
          <w:szCs w:val="28"/>
        </w:rPr>
        <w:t xml:space="preserve">Уставом сельского поселения </w:t>
      </w:r>
      <w:r>
        <w:rPr>
          <w:szCs w:val="28"/>
        </w:rPr>
        <w:t>Кедровый</w:t>
      </w:r>
      <w:r w:rsidRPr="006E1768">
        <w:rPr>
          <w:szCs w:val="28"/>
        </w:rPr>
        <w:t>,</w:t>
      </w:r>
    </w:p>
    <w:p w:rsidR="00CE16FC" w:rsidRDefault="00CE16FC" w:rsidP="00AA7465">
      <w:pPr>
        <w:pStyle w:val="BodyTextIndent"/>
        <w:jc w:val="center"/>
        <w:rPr>
          <w:szCs w:val="28"/>
        </w:rPr>
      </w:pPr>
    </w:p>
    <w:p w:rsidR="00CE16FC" w:rsidRPr="00BE6586" w:rsidRDefault="00CE16FC" w:rsidP="00AA7465">
      <w:pPr>
        <w:pStyle w:val="BodyTextIndent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</w:t>
      </w:r>
      <w:r>
        <w:rPr>
          <w:b/>
          <w:szCs w:val="28"/>
        </w:rPr>
        <w:t>ьского поселения Кедровый</w:t>
      </w:r>
    </w:p>
    <w:p w:rsidR="00CE16FC" w:rsidRPr="00BE6586" w:rsidRDefault="00CE16FC" w:rsidP="00430C4A">
      <w:pPr>
        <w:spacing w:after="0" w:line="240" w:lineRule="auto"/>
        <w:jc w:val="center"/>
        <w:rPr>
          <w:b/>
          <w:sz w:val="28"/>
          <w:szCs w:val="28"/>
        </w:rPr>
      </w:pPr>
    </w:p>
    <w:p w:rsidR="00CE16FC" w:rsidRPr="00430C4A" w:rsidRDefault="00CE16FC" w:rsidP="00430C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C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РЕШИЛ:</w:t>
      </w:r>
    </w:p>
    <w:p w:rsidR="00CE16FC" w:rsidRPr="008C6295" w:rsidRDefault="00CE16FC" w:rsidP="00430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6FC" w:rsidRDefault="00CE16FC" w:rsidP="006E176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депутатов сельского поселения Кедровый от 00.00.2018 № 31 «Об установлении налога на имущество физических лиц» следующие изменения:</w:t>
      </w:r>
    </w:p>
    <w:p w:rsidR="00CE16FC" w:rsidRDefault="00CE16FC" w:rsidP="00451AAB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Абзац</w:t>
      </w:r>
      <w:r w:rsidRPr="00451AAB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подпункта 1 </w:t>
      </w:r>
      <w:r w:rsidRPr="00451AAB">
        <w:rPr>
          <w:rFonts w:ascii="Times New Roman" w:hAnsi="Times New Roman"/>
          <w:sz w:val="28"/>
          <w:szCs w:val="28"/>
        </w:rPr>
        <w:t xml:space="preserve">пункта 2 решения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E16FC" w:rsidRPr="004A418A" w:rsidRDefault="00CE16FC" w:rsidP="004A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1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- ж</w:t>
      </w:r>
      <w:r w:rsidRPr="004A418A">
        <w:rPr>
          <w:rFonts w:ascii="Times New Roman" w:hAnsi="Times New Roman"/>
          <w:sz w:val="28"/>
          <w:szCs w:val="28"/>
        </w:rPr>
        <w:t>илых домов, частей жилых домов, квартир, частей квартир, комнат;».</w:t>
      </w:r>
    </w:p>
    <w:p w:rsidR="00CE16FC" w:rsidRPr="00451AAB" w:rsidRDefault="00CE16FC" w:rsidP="00451AA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51AAB">
        <w:rPr>
          <w:rFonts w:ascii="Times New Roman" w:hAnsi="Times New Roman"/>
          <w:sz w:val="28"/>
          <w:szCs w:val="28"/>
        </w:rPr>
        <w:t>2.</w:t>
      </w:r>
      <w:r w:rsidRPr="00451AAB"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CE16FC" w:rsidRDefault="00CE16FC" w:rsidP="00AD5B0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bookmarkStart w:id="0" w:name="_GoBack"/>
      <w:bookmarkEnd w:id="0"/>
    </w:p>
    <w:p w:rsidR="00CE16FC" w:rsidRDefault="00CE16F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6FC" w:rsidRDefault="00CE16F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6FC" w:rsidRDefault="00CE16F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Глава </w:t>
      </w:r>
    </w:p>
    <w:p w:rsidR="00CE16FC" w:rsidRDefault="00CE16FC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0F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И.Г. Воронов</w:t>
      </w:r>
    </w:p>
    <w:p w:rsidR="00CE16FC" w:rsidRDefault="00CE16FC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6FC" w:rsidRDefault="00CE16FC" w:rsidP="008C6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E16FC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FC" w:rsidRDefault="00CE16FC" w:rsidP="008C6295">
      <w:pPr>
        <w:spacing w:after="0" w:line="240" w:lineRule="auto"/>
      </w:pPr>
      <w:r>
        <w:separator/>
      </w:r>
    </w:p>
  </w:endnote>
  <w:endnote w:type="continuationSeparator" w:id="0">
    <w:p w:rsidR="00CE16FC" w:rsidRDefault="00CE16FC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FC" w:rsidRDefault="00CE16FC" w:rsidP="008C6295">
      <w:pPr>
        <w:spacing w:after="0" w:line="240" w:lineRule="auto"/>
      </w:pPr>
      <w:r>
        <w:separator/>
      </w:r>
    </w:p>
  </w:footnote>
  <w:footnote w:type="continuationSeparator" w:id="0">
    <w:p w:rsidR="00CE16FC" w:rsidRDefault="00CE16FC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95"/>
    <w:rsid w:val="0003624C"/>
    <w:rsid w:val="000D6985"/>
    <w:rsid w:val="001066BA"/>
    <w:rsid w:val="00162789"/>
    <w:rsid w:val="00216B51"/>
    <w:rsid w:val="002E265B"/>
    <w:rsid w:val="002F7BC4"/>
    <w:rsid w:val="00300AEF"/>
    <w:rsid w:val="00330192"/>
    <w:rsid w:val="00370833"/>
    <w:rsid w:val="0038159D"/>
    <w:rsid w:val="003F6292"/>
    <w:rsid w:val="00404F41"/>
    <w:rsid w:val="00405743"/>
    <w:rsid w:val="0041551C"/>
    <w:rsid w:val="00430C4A"/>
    <w:rsid w:val="00435625"/>
    <w:rsid w:val="00451AAB"/>
    <w:rsid w:val="004744C9"/>
    <w:rsid w:val="00492BB5"/>
    <w:rsid w:val="004A0F9A"/>
    <w:rsid w:val="004A418A"/>
    <w:rsid w:val="004B71AB"/>
    <w:rsid w:val="004E799D"/>
    <w:rsid w:val="005057C8"/>
    <w:rsid w:val="0054154E"/>
    <w:rsid w:val="00543B78"/>
    <w:rsid w:val="005750C7"/>
    <w:rsid w:val="00584E7F"/>
    <w:rsid w:val="00595B11"/>
    <w:rsid w:val="005A67D3"/>
    <w:rsid w:val="005F4565"/>
    <w:rsid w:val="00632DCC"/>
    <w:rsid w:val="00654C2C"/>
    <w:rsid w:val="00655742"/>
    <w:rsid w:val="006A31FA"/>
    <w:rsid w:val="006E1768"/>
    <w:rsid w:val="00723C5E"/>
    <w:rsid w:val="00763F07"/>
    <w:rsid w:val="00772721"/>
    <w:rsid w:val="007E12B3"/>
    <w:rsid w:val="007E602C"/>
    <w:rsid w:val="00823C66"/>
    <w:rsid w:val="008425D0"/>
    <w:rsid w:val="008C6295"/>
    <w:rsid w:val="008C753A"/>
    <w:rsid w:val="008E0EFB"/>
    <w:rsid w:val="008F2CD4"/>
    <w:rsid w:val="009405B4"/>
    <w:rsid w:val="00966E48"/>
    <w:rsid w:val="009A796E"/>
    <w:rsid w:val="009F4D1D"/>
    <w:rsid w:val="00A03026"/>
    <w:rsid w:val="00A87C08"/>
    <w:rsid w:val="00A91B65"/>
    <w:rsid w:val="00AA7465"/>
    <w:rsid w:val="00AD5B0D"/>
    <w:rsid w:val="00B4580A"/>
    <w:rsid w:val="00B81F4B"/>
    <w:rsid w:val="00BC0F54"/>
    <w:rsid w:val="00BE6586"/>
    <w:rsid w:val="00BF1289"/>
    <w:rsid w:val="00C058BA"/>
    <w:rsid w:val="00C351B7"/>
    <w:rsid w:val="00C47497"/>
    <w:rsid w:val="00C64F31"/>
    <w:rsid w:val="00C861C2"/>
    <w:rsid w:val="00CE16FC"/>
    <w:rsid w:val="00D30347"/>
    <w:rsid w:val="00D446B1"/>
    <w:rsid w:val="00D63C7D"/>
    <w:rsid w:val="00D76105"/>
    <w:rsid w:val="00D76EC9"/>
    <w:rsid w:val="00EB02D1"/>
    <w:rsid w:val="00F24375"/>
    <w:rsid w:val="00F35870"/>
    <w:rsid w:val="00F40DCE"/>
    <w:rsid w:val="00F568FC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7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2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2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29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763F07"/>
  </w:style>
  <w:style w:type="paragraph" w:styleId="HTMLPreformatted">
    <w:name w:val="HTML Preformatted"/>
    <w:basedOn w:val="Normal"/>
    <w:link w:val="HTMLPreformattedChar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E1768"/>
    <w:pPr>
      <w:ind w:left="720"/>
      <w:contextualSpacing/>
    </w:pPr>
  </w:style>
  <w:style w:type="character" w:customStyle="1" w:styleId="namedoc">
    <w:name w:val="namedoc"/>
    <w:basedOn w:val="DefaultParagraphFont"/>
    <w:uiPriority w:val="99"/>
    <w:rsid w:val="00216B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162</Words>
  <Characters>927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1</dc:creator>
  <cp:keywords/>
  <dc:description/>
  <cp:lastModifiedBy>1</cp:lastModifiedBy>
  <cp:revision>3</cp:revision>
  <cp:lastPrinted>2018-10-01T09:55:00Z</cp:lastPrinted>
  <dcterms:created xsi:type="dcterms:W3CDTF">2018-12-26T07:49:00Z</dcterms:created>
  <dcterms:modified xsi:type="dcterms:W3CDTF">2018-12-26T07:52:00Z</dcterms:modified>
</cp:coreProperties>
</file>